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="00184664" w:rsidRPr="00A85B6F" w14:paraId="2C55816E" w14:textId="77777777" w:rsidTr="00984A27">
        <w:trPr>
          <w:jc w:val="center"/>
        </w:trPr>
        <w:tc>
          <w:tcPr>
            <w:tcW w:w="6204" w:type="dxa"/>
            <w:tcBorders>
              <w:right w:val="single" w:sz="12" w:space="0" w:color="A5B592" w:themeColor="accent1"/>
            </w:tcBorders>
            <w:tcMar>
              <w:right w:w="0" w:type="dxa"/>
            </w:tcMar>
          </w:tcPr>
          <w:tbl>
            <w:tblPr>
              <w:tblpPr w:leftFromText="180" w:rightFromText="180" w:horzAnchor="margin" w:tblpY="-570"/>
              <w:tblOverlap w:val="never"/>
              <w:tblW w:w="6192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048"/>
              <w:gridCol w:w="144"/>
            </w:tblGrid>
            <w:tr w:rsidR="00184664" w:rsidRPr="00A85B6F" w14:paraId="473F5631" w14:textId="77777777" w:rsidTr="00176B2A">
              <w:trPr>
                <w:trHeight w:hRule="exact" w:val="3215"/>
              </w:trPr>
              <w:tc>
                <w:tcPr>
                  <w:tcW w:w="5000" w:type="pct"/>
                  <w:gridSpan w:val="2"/>
                  <w:tcBorders>
                    <w:bottom w:val="single" w:sz="12" w:space="0" w:color="A5B592" w:themeColor="accent1"/>
                  </w:tcBorders>
                  <w:tcMar>
                    <w:top w:w="317" w:type="dxa"/>
                  </w:tcMar>
                </w:tcPr>
                <w:p w14:paraId="6ECFBB90" w14:textId="77777777" w:rsidR="00184664" w:rsidRPr="00B81DC2" w:rsidRDefault="001126C0" w:rsidP="001126C0">
                  <w:pPr>
                    <w:pStyle w:val="Heading2"/>
                    <w:spacing w:before="0" w:after="0" w:line="240" w:lineRule="auto"/>
                    <w:jc w:val="both"/>
                    <w:rPr>
                      <w:color w:val="000000" w:themeColor="text1"/>
                    </w:rPr>
                  </w:pPr>
                  <w:r w:rsidRPr="00B81DC2">
                    <w:rPr>
                      <w:color w:val="000000" w:themeColor="text1"/>
                    </w:rPr>
                    <w:t>Skills</w:t>
                  </w:r>
                </w:p>
                <w:p w14:paraId="325B6A31" w14:textId="77777777" w:rsidR="00184664" w:rsidRDefault="001126C0" w:rsidP="001126C0">
                  <w:pPr>
                    <w:pStyle w:val="Heading3"/>
                    <w:jc w:val="both"/>
                  </w:pPr>
                  <w:r>
                    <w:t xml:space="preserve"> </w:t>
                  </w:r>
                </w:p>
                <w:p w14:paraId="78059C69" w14:textId="77777777" w:rsidR="001126C0" w:rsidRPr="005701C3" w:rsidRDefault="001126C0" w:rsidP="001126C0">
                  <w:pPr>
                    <w:pStyle w:val="Heading3"/>
                    <w:jc w:val="both"/>
                    <w:rPr>
                      <w:color w:val="000000" w:themeColor="text1"/>
                      <w:szCs w:val="20"/>
                    </w:rPr>
                  </w:pPr>
                  <w:r w:rsidRPr="005701C3">
                    <w:rPr>
                      <w:color w:val="000000" w:themeColor="text1"/>
                      <w:szCs w:val="20"/>
                    </w:rPr>
                    <w:t>Technical</w:t>
                  </w:r>
                </w:p>
                <w:p w14:paraId="0A4E5458" w14:textId="77777777" w:rsidR="001126C0" w:rsidRPr="005701C3" w:rsidRDefault="001126C0" w:rsidP="001126C0">
                  <w:pPr>
                    <w:pStyle w:val="Heading3"/>
                    <w:numPr>
                      <w:ilvl w:val="0"/>
                      <w:numId w:val="1"/>
                    </w:numPr>
                    <w:jc w:val="both"/>
                    <w:rPr>
                      <w:szCs w:val="20"/>
                    </w:rPr>
                  </w:pPr>
                  <w:r w:rsidRPr="005701C3">
                    <w:rPr>
                      <w:b w:val="0"/>
                      <w:bCs/>
                      <w:szCs w:val="20"/>
                    </w:rPr>
                    <w:t>Adobe Photoshop</w:t>
                  </w:r>
                </w:p>
                <w:p w14:paraId="7A067288" w14:textId="77777777" w:rsidR="001126C0" w:rsidRPr="005701C3" w:rsidRDefault="001126C0" w:rsidP="001126C0">
                  <w:pPr>
                    <w:pStyle w:val="Heading3"/>
                    <w:numPr>
                      <w:ilvl w:val="0"/>
                      <w:numId w:val="1"/>
                    </w:numPr>
                    <w:jc w:val="both"/>
                    <w:rPr>
                      <w:szCs w:val="20"/>
                    </w:rPr>
                  </w:pPr>
                  <w:r w:rsidRPr="005701C3">
                    <w:rPr>
                      <w:b w:val="0"/>
                      <w:bCs/>
                      <w:szCs w:val="20"/>
                    </w:rPr>
                    <w:t>Adobe Premiere</w:t>
                  </w:r>
                </w:p>
                <w:p w14:paraId="6464BEF2" w14:textId="77777777" w:rsidR="001126C0" w:rsidRPr="005701C3" w:rsidRDefault="001126C0" w:rsidP="001126C0">
                  <w:pPr>
                    <w:pStyle w:val="Heading3"/>
                    <w:numPr>
                      <w:ilvl w:val="0"/>
                      <w:numId w:val="1"/>
                    </w:numPr>
                    <w:jc w:val="both"/>
                    <w:rPr>
                      <w:szCs w:val="20"/>
                    </w:rPr>
                  </w:pPr>
                  <w:r w:rsidRPr="005701C3">
                    <w:rPr>
                      <w:b w:val="0"/>
                      <w:bCs/>
                      <w:szCs w:val="20"/>
                    </w:rPr>
                    <w:t>Adobe After Effects</w:t>
                  </w:r>
                </w:p>
                <w:p w14:paraId="07FE275A" w14:textId="77777777" w:rsidR="001126C0" w:rsidRPr="005701C3" w:rsidRDefault="001126C0" w:rsidP="001126C0">
                  <w:pPr>
                    <w:pStyle w:val="Heading3"/>
                    <w:numPr>
                      <w:ilvl w:val="0"/>
                      <w:numId w:val="1"/>
                    </w:numPr>
                    <w:jc w:val="both"/>
                    <w:rPr>
                      <w:szCs w:val="20"/>
                    </w:rPr>
                  </w:pPr>
                  <w:r w:rsidRPr="005701C3">
                    <w:rPr>
                      <w:b w:val="0"/>
                      <w:bCs/>
                      <w:szCs w:val="20"/>
                    </w:rPr>
                    <w:t>Adobe Illustrator</w:t>
                  </w:r>
                </w:p>
                <w:p w14:paraId="3C386E94" w14:textId="77777777" w:rsidR="001126C0" w:rsidRPr="005701C3" w:rsidRDefault="001126C0" w:rsidP="001126C0">
                  <w:pPr>
                    <w:pStyle w:val="Heading3"/>
                    <w:numPr>
                      <w:ilvl w:val="0"/>
                      <w:numId w:val="1"/>
                    </w:numPr>
                    <w:jc w:val="both"/>
                    <w:rPr>
                      <w:szCs w:val="20"/>
                    </w:rPr>
                  </w:pPr>
                  <w:r w:rsidRPr="005701C3">
                    <w:rPr>
                      <w:b w:val="0"/>
                      <w:bCs/>
                      <w:szCs w:val="20"/>
                    </w:rPr>
                    <w:t>HTML &amp; CSS</w:t>
                  </w:r>
                </w:p>
                <w:p w14:paraId="5BF6F729" w14:textId="77777777" w:rsidR="001126C0" w:rsidRPr="005701C3" w:rsidRDefault="001126C0" w:rsidP="001126C0">
                  <w:pPr>
                    <w:pStyle w:val="Heading3"/>
                    <w:numPr>
                      <w:ilvl w:val="0"/>
                      <w:numId w:val="1"/>
                    </w:numPr>
                    <w:jc w:val="both"/>
                    <w:rPr>
                      <w:szCs w:val="20"/>
                    </w:rPr>
                  </w:pPr>
                  <w:r w:rsidRPr="005701C3">
                    <w:rPr>
                      <w:b w:val="0"/>
                      <w:bCs/>
                      <w:szCs w:val="20"/>
                    </w:rPr>
                    <w:t>Microsoft Office</w:t>
                  </w:r>
                </w:p>
                <w:p w14:paraId="2C74C01B" w14:textId="77777777" w:rsidR="001126C0" w:rsidRDefault="001126C0" w:rsidP="001126C0">
                  <w:pPr>
                    <w:pStyle w:val="Heading3"/>
                    <w:ind w:left="720"/>
                    <w:jc w:val="both"/>
                  </w:pPr>
                </w:p>
                <w:p w14:paraId="15FA87FB" w14:textId="77777777" w:rsidR="001126C0" w:rsidRPr="001126C0" w:rsidRDefault="001126C0" w:rsidP="001126C0">
                  <w:pPr>
                    <w:pStyle w:val="Heading3"/>
                    <w:jc w:val="both"/>
                  </w:pPr>
                </w:p>
              </w:tc>
            </w:tr>
            <w:tr w:rsidR="00184664" w:rsidRPr="00A85B6F" w14:paraId="019F2F49" w14:textId="77777777" w:rsidTr="00176B2A">
              <w:trPr>
                <w:gridAfter w:val="1"/>
                <w:wAfter w:w="116" w:type="pct"/>
                <w:trHeight w:val="7555"/>
              </w:trPr>
              <w:tc>
                <w:tcPr>
                  <w:tcW w:w="4884" w:type="pct"/>
                  <w:tcBorders>
                    <w:top w:val="single" w:sz="12" w:space="0" w:color="A5B592" w:themeColor="accent1"/>
                    <w:left w:val="single" w:sz="12" w:space="0" w:color="A5B592" w:themeColor="accent1"/>
                    <w:bottom w:val="single" w:sz="12" w:space="0" w:color="A5B592" w:themeColor="accent1"/>
                    <w:right w:val="nil"/>
                  </w:tcBorders>
                  <w:tcMar>
                    <w:top w:w="245" w:type="dxa"/>
                  </w:tcMar>
                </w:tcPr>
                <w:p w14:paraId="20F735B5" w14:textId="5281B516" w:rsidR="00CD76A3" w:rsidRPr="00B81DC2" w:rsidRDefault="005701C3" w:rsidP="00CD76A3">
                  <w:pPr>
                    <w:pStyle w:val="Heading2"/>
                    <w:spacing w:before="0"/>
                    <w:jc w:val="both"/>
                    <w:rPr>
                      <w:color w:val="000000" w:themeColor="text1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9728673" wp14:editId="229159D6">
                            <wp:simplePos x="0" y="0"/>
                            <wp:positionH relativeFrom="column">
                              <wp:posOffset>1701165</wp:posOffset>
                            </wp:positionH>
                            <wp:positionV relativeFrom="paragraph">
                              <wp:posOffset>-1901825</wp:posOffset>
                            </wp:positionV>
                            <wp:extent cx="2019300" cy="1866900"/>
                            <wp:effectExtent l="0" t="0" r="0" b="0"/>
                            <wp:wrapNone/>
                            <wp:docPr id="12" name="Text Box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019300" cy="186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D3B29D4" w14:textId="77777777" w:rsidR="001126C0" w:rsidRPr="005701C3" w:rsidRDefault="001126C0" w:rsidP="001126C0">
                                        <w:pPr>
                                          <w:jc w:val="left"/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</w:rPr>
                                        </w:pPr>
                                        <w:r w:rsidRPr="005701C3"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</w:rPr>
                                          <w:t>Photo/Video</w:t>
                                        </w:r>
                                      </w:p>
                                      <w:p w14:paraId="51C075FE" w14:textId="77777777" w:rsidR="001126C0" w:rsidRDefault="001126C0" w:rsidP="001126C0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left"/>
                                        </w:pPr>
                                        <w:r>
                                          <w:t>35mm Film</w:t>
                                        </w:r>
                                      </w:p>
                                      <w:p w14:paraId="5F7B7227" w14:textId="77777777" w:rsidR="001126C0" w:rsidRDefault="001126C0" w:rsidP="001126C0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left"/>
                                        </w:pPr>
                                        <w:r>
                                          <w:t>Digital SLR</w:t>
                                        </w:r>
                                      </w:p>
                                      <w:p w14:paraId="1DD73D0E" w14:textId="77777777" w:rsidR="001126C0" w:rsidRDefault="001126C0" w:rsidP="001126C0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left"/>
                                        </w:pPr>
                                        <w:r>
                                          <w:t>Video Editing</w:t>
                                        </w:r>
                                      </w:p>
                                      <w:p w14:paraId="654DF15D" w14:textId="77777777" w:rsidR="001126C0" w:rsidRDefault="001126C0" w:rsidP="001126C0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left"/>
                                        </w:pPr>
                                        <w:r>
                                          <w:t>Storyboarding</w:t>
                                        </w:r>
                                      </w:p>
                                      <w:p w14:paraId="7A316E39" w14:textId="77777777" w:rsidR="001126C0" w:rsidRDefault="001126C0" w:rsidP="001126C0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left"/>
                                        </w:pPr>
                                        <w:r>
                                          <w:t>Pre/</w:t>
                                        </w:r>
                                        <w:proofErr w:type="gramStart"/>
                                        <w:r>
                                          <w:t>Post Production</w:t>
                                        </w:r>
                                        <w:proofErr w:type="gramEnd"/>
                                      </w:p>
                                      <w:p w14:paraId="555E810F" w14:textId="77777777" w:rsidR="001126C0" w:rsidRPr="001126C0" w:rsidRDefault="001126C0" w:rsidP="001126C0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left"/>
                                        </w:pPr>
                                        <w:r>
                                          <w:t>Theatre lighting and set construction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type w14:anchorId="79728673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2" o:spid="_x0000_s1026" type="#_x0000_t202" style="position:absolute;left:0;text-align:left;margin-left:133.95pt;margin-top:-149.75pt;width:159pt;height:14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" filled="f" stroked="f">
                            <v:textbox>
                              <w:txbxContent>
                                <w:p w14:paraId="2D3B29D4" w14:textId="77777777" w:rsidR="001126C0" w:rsidRPr="005701C3" w:rsidRDefault="001126C0" w:rsidP="001126C0">
                                  <w:pPr>
                                    <w:jc w:val="left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5701C3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Photo/Video</w:t>
                                  </w:r>
                                </w:p>
                                <w:p w14:paraId="51C075FE" w14:textId="77777777" w:rsidR="001126C0" w:rsidRDefault="001126C0" w:rsidP="001126C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</w:pPr>
                                  <w:r>
                                    <w:t>35mm Film</w:t>
                                  </w:r>
                                </w:p>
                                <w:p w14:paraId="5F7B7227" w14:textId="77777777" w:rsidR="001126C0" w:rsidRDefault="001126C0" w:rsidP="001126C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</w:pPr>
                                  <w:r>
                                    <w:t>Digital SLR</w:t>
                                  </w:r>
                                </w:p>
                                <w:p w14:paraId="1DD73D0E" w14:textId="77777777" w:rsidR="001126C0" w:rsidRDefault="001126C0" w:rsidP="001126C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</w:pPr>
                                  <w:r>
                                    <w:t>Video Editing</w:t>
                                  </w:r>
                                </w:p>
                                <w:p w14:paraId="654DF15D" w14:textId="77777777" w:rsidR="001126C0" w:rsidRDefault="001126C0" w:rsidP="001126C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</w:pPr>
                                  <w:r>
                                    <w:t>Storyboarding</w:t>
                                  </w:r>
                                </w:p>
                                <w:p w14:paraId="7A316E39" w14:textId="77777777" w:rsidR="001126C0" w:rsidRDefault="001126C0" w:rsidP="001126C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</w:pPr>
                                  <w:r>
                                    <w:t>Pre/</w:t>
                                  </w:r>
                                  <w:proofErr w:type="gramStart"/>
                                  <w:r>
                                    <w:t>Post Production</w:t>
                                  </w:r>
                                  <w:proofErr w:type="gramEnd"/>
                                </w:p>
                                <w:p w14:paraId="555E810F" w14:textId="77777777" w:rsidR="001126C0" w:rsidRPr="001126C0" w:rsidRDefault="001126C0" w:rsidP="001126C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</w:pPr>
                                  <w:r>
                                    <w:t>Theatre lighting and set construction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D76A3">
                    <w:rPr>
                      <w:color w:val="000000" w:themeColor="text1"/>
                    </w:rPr>
                    <w:t>Education</w:t>
                  </w:r>
                </w:p>
                <w:p w14:paraId="534973E3" w14:textId="5183E277" w:rsidR="00CD76A3" w:rsidRDefault="00CD76A3" w:rsidP="00CD76A3">
                  <w:pPr>
                    <w:pStyle w:val="Heading3"/>
                    <w:jc w:val="both"/>
                    <w:rPr>
                      <w:color w:val="000000" w:themeColor="text1"/>
                    </w:rPr>
                  </w:pPr>
                  <w:r w:rsidRPr="00B81DC2">
                    <w:rPr>
                      <w:color w:val="000000" w:themeColor="text1"/>
                    </w:rPr>
                    <w:t>BFA in Photo &amp; Digital Arts | 2016-2020 | Moore College of Art &amp; Design</w:t>
                  </w:r>
                  <w:r>
                    <w:rPr>
                      <w:color w:val="000000" w:themeColor="text1"/>
                    </w:rPr>
                    <w:t xml:space="preserve"> | Philadelphia, PA</w:t>
                  </w:r>
                </w:p>
                <w:p w14:paraId="4B93CADE" w14:textId="77777777" w:rsidR="00CD76A3" w:rsidRPr="00B81DC2" w:rsidRDefault="00CD76A3" w:rsidP="00CD76A3">
                  <w:pPr>
                    <w:pStyle w:val="Heading3"/>
                    <w:jc w:val="both"/>
                    <w:rPr>
                      <w:color w:val="000000" w:themeColor="text1"/>
                    </w:rPr>
                  </w:pPr>
                </w:p>
                <w:p w14:paraId="43EFA6E1" w14:textId="77777777" w:rsidR="00CD76A3" w:rsidRPr="00B81DC2" w:rsidRDefault="00CD76A3" w:rsidP="00CD76A3">
                  <w:pPr>
                    <w:pStyle w:val="Heading2"/>
                    <w:spacing w:before="0"/>
                    <w:jc w:val="both"/>
                    <w:rPr>
                      <w:color w:val="000000" w:themeColor="text1"/>
                    </w:rPr>
                  </w:pPr>
                  <w:r w:rsidRPr="00B81DC2">
                    <w:rPr>
                      <w:color w:val="000000" w:themeColor="text1"/>
                    </w:rPr>
                    <w:t>ACADEMIC HONORS</w:t>
                  </w:r>
                </w:p>
                <w:p w14:paraId="5BE1D04A" w14:textId="5D2CF91C" w:rsidR="00CD76A3" w:rsidRDefault="00CD76A3" w:rsidP="00CD76A3">
                  <w:pPr>
                    <w:pStyle w:val="Heading3"/>
                    <w:numPr>
                      <w:ilvl w:val="0"/>
                      <w:numId w:val="1"/>
                    </w:numPr>
                    <w:jc w:val="both"/>
                  </w:pPr>
                  <w:r>
                    <w:t xml:space="preserve">Dean’s List, </w:t>
                  </w:r>
                  <w:r w:rsidRPr="000D6320">
                    <w:rPr>
                      <w:b w:val="0"/>
                      <w:bCs/>
                    </w:rPr>
                    <w:t>Fall 2017, Spring 2018, Fall, 2019, Spring 2020</w:t>
                  </w:r>
                  <w:r>
                    <w:t xml:space="preserve">, </w:t>
                  </w:r>
                  <w:r w:rsidRPr="000D6320">
                    <w:rPr>
                      <w:b w:val="0"/>
                      <w:bCs/>
                    </w:rPr>
                    <w:t>Moore College of Art &amp; Design</w:t>
                  </w:r>
                  <w:r>
                    <w:rPr>
                      <w:b w:val="0"/>
                      <w:bCs/>
                    </w:rPr>
                    <w:t>, Philadelphia, PA</w:t>
                  </w:r>
                </w:p>
                <w:p w14:paraId="164F469D" w14:textId="5A29C282" w:rsidR="00CD76A3" w:rsidRPr="00CD76A3" w:rsidRDefault="00CD76A3" w:rsidP="002A0409">
                  <w:pPr>
                    <w:pStyle w:val="Heading3"/>
                    <w:numPr>
                      <w:ilvl w:val="0"/>
                      <w:numId w:val="1"/>
                    </w:numPr>
                    <w:jc w:val="both"/>
                    <w:rPr>
                      <w:color w:val="000000" w:themeColor="text1"/>
                    </w:rPr>
                  </w:pPr>
                  <w:r>
                    <w:t xml:space="preserve">Moore College Board Scholarship, </w:t>
                  </w:r>
                  <w:r w:rsidRPr="000D6320">
                    <w:rPr>
                      <w:b w:val="0"/>
                      <w:bCs/>
                    </w:rPr>
                    <w:t>2016-2020</w:t>
                  </w:r>
                  <w:r>
                    <w:t xml:space="preserve">, </w:t>
                  </w:r>
                  <w:r w:rsidRPr="006E6D6F">
                    <w:rPr>
                      <w:b w:val="0"/>
                      <w:bCs/>
                    </w:rPr>
                    <w:t>Moore College of Art &amp; Design</w:t>
                  </w:r>
                  <w:r>
                    <w:rPr>
                      <w:b w:val="0"/>
                      <w:bCs/>
                    </w:rPr>
                    <w:t>, Philadelphia, PA</w:t>
                  </w:r>
                </w:p>
                <w:p w14:paraId="0F17CB3F" w14:textId="77777777" w:rsidR="00CD76A3" w:rsidRPr="00CD76A3" w:rsidRDefault="00CD76A3" w:rsidP="00CD76A3">
                  <w:pPr>
                    <w:pStyle w:val="Heading3"/>
                    <w:ind w:left="720"/>
                    <w:jc w:val="both"/>
                    <w:rPr>
                      <w:color w:val="000000" w:themeColor="text1"/>
                    </w:rPr>
                  </w:pPr>
                </w:p>
                <w:p w14:paraId="20A2CF4B" w14:textId="248DCD3B" w:rsidR="00CD76A3" w:rsidRDefault="00CD76A3" w:rsidP="00CD76A3">
                  <w:pPr>
                    <w:pStyle w:val="Heading2"/>
                    <w:spacing w:before="0"/>
                    <w:jc w:val="both"/>
                  </w:pPr>
                  <w:r>
                    <w:t>Experience</w:t>
                  </w:r>
                </w:p>
                <w:p w14:paraId="4B42178C" w14:textId="463B5A5B" w:rsidR="00184664" w:rsidRPr="00B81DC2" w:rsidRDefault="00611DB2" w:rsidP="002A0409">
                  <w:pPr>
                    <w:pStyle w:val="Heading3"/>
                    <w:jc w:val="both"/>
                    <w:rPr>
                      <w:color w:val="000000" w:themeColor="text1"/>
                    </w:rPr>
                  </w:pPr>
                  <w:r w:rsidRPr="00B81DC2">
                    <w:rPr>
                      <w:color w:val="000000" w:themeColor="text1"/>
                    </w:rPr>
                    <w:t>Freelance Photographer</w:t>
                  </w:r>
                  <w:r w:rsidR="00184664" w:rsidRPr="00B81DC2">
                    <w:rPr>
                      <w:color w:val="000000" w:themeColor="text1"/>
                    </w:rPr>
                    <w:t xml:space="preserve"> | </w:t>
                  </w:r>
                  <w:r w:rsidR="00CD76A3">
                    <w:rPr>
                      <w:color w:val="000000" w:themeColor="text1"/>
                    </w:rPr>
                    <w:t xml:space="preserve">Newark, DE | </w:t>
                  </w:r>
                  <w:r w:rsidRPr="00B81DC2">
                    <w:rPr>
                      <w:color w:val="000000" w:themeColor="text1"/>
                    </w:rPr>
                    <w:t>2015-Present</w:t>
                  </w:r>
                </w:p>
                <w:p w14:paraId="418E2F19" w14:textId="77777777" w:rsidR="00184664" w:rsidRPr="00B81DC2" w:rsidRDefault="00611DB2" w:rsidP="002A0409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color w:val="000000" w:themeColor="text1"/>
                    </w:rPr>
                  </w:pPr>
                  <w:r w:rsidRPr="00B81DC2">
                    <w:rPr>
                      <w:color w:val="000000" w:themeColor="text1"/>
                    </w:rPr>
                    <w:t>Family Photography</w:t>
                  </w:r>
                </w:p>
                <w:p w14:paraId="06B1B8BD" w14:textId="77777777" w:rsidR="00611DB2" w:rsidRPr="00B81DC2" w:rsidRDefault="00611DB2" w:rsidP="002A0409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color w:val="000000" w:themeColor="text1"/>
                    </w:rPr>
                  </w:pPr>
                  <w:r w:rsidRPr="00B81DC2">
                    <w:rPr>
                      <w:color w:val="000000" w:themeColor="text1"/>
                    </w:rPr>
                    <w:t>Engage</w:t>
                  </w:r>
                  <w:bookmarkStart w:id="0" w:name="_GoBack"/>
                  <w:bookmarkEnd w:id="0"/>
                  <w:r w:rsidRPr="00B81DC2">
                    <w:rPr>
                      <w:color w:val="000000" w:themeColor="text1"/>
                    </w:rPr>
                    <w:t>ment Photography</w:t>
                  </w:r>
                </w:p>
                <w:p w14:paraId="6B08D84A" w14:textId="77777777" w:rsidR="00611DB2" w:rsidRPr="00B81DC2" w:rsidRDefault="00611DB2" w:rsidP="002A0409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color w:val="000000" w:themeColor="text1"/>
                    </w:rPr>
                  </w:pPr>
                  <w:r w:rsidRPr="00B81DC2">
                    <w:rPr>
                      <w:color w:val="000000" w:themeColor="text1"/>
                    </w:rPr>
                    <w:t>Photo and Video Editing</w:t>
                  </w:r>
                </w:p>
                <w:p w14:paraId="4D5E8079" w14:textId="77777777" w:rsidR="00611DB2" w:rsidRPr="00B81DC2" w:rsidRDefault="00611DB2" w:rsidP="002A0409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color w:val="000000" w:themeColor="text1"/>
                    </w:rPr>
                  </w:pPr>
                  <w:r w:rsidRPr="00B81DC2">
                    <w:rPr>
                      <w:color w:val="000000" w:themeColor="text1"/>
                    </w:rPr>
                    <w:t>Pre/</w:t>
                  </w:r>
                  <w:proofErr w:type="gramStart"/>
                  <w:r w:rsidRPr="00B81DC2">
                    <w:rPr>
                      <w:color w:val="000000" w:themeColor="text1"/>
                    </w:rPr>
                    <w:t>Post Production</w:t>
                  </w:r>
                  <w:proofErr w:type="gramEnd"/>
                </w:p>
                <w:p w14:paraId="3D7389E2" w14:textId="77777777" w:rsidR="00611DB2" w:rsidRPr="00B81DC2" w:rsidRDefault="00611DB2" w:rsidP="002A0409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color w:val="000000" w:themeColor="text1"/>
                    </w:rPr>
                  </w:pPr>
                  <w:r w:rsidRPr="00B81DC2">
                    <w:rPr>
                      <w:color w:val="000000" w:themeColor="text1"/>
                    </w:rPr>
                    <w:t>Location Scouting</w:t>
                  </w:r>
                </w:p>
                <w:p w14:paraId="147D7A79" w14:textId="77777777" w:rsidR="00611DB2" w:rsidRPr="00B81DC2" w:rsidRDefault="00611DB2" w:rsidP="002A0409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color w:val="000000" w:themeColor="text1"/>
                    </w:rPr>
                  </w:pPr>
                  <w:r w:rsidRPr="00B81DC2">
                    <w:rPr>
                      <w:color w:val="000000" w:themeColor="text1"/>
                    </w:rPr>
                    <w:t>School Event Photography</w:t>
                  </w:r>
                </w:p>
                <w:p w14:paraId="4754ECB4" w14:textId="2681979C" w:rsidR="00611DB2" w:rsidRDefault="00611DB2" w:rsidP="00CD76A3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color w:val="000000" w:themeColor="text1"/>
                    </w:rPr>
                  </w:pPr>
                  <w:r w:rsidRPr="00B81DC2">
                    <w:rPr>
                      <w:color w:val="000000" w:themeColor="text1"/>
                    </w:rPr>
                    <w:t>Prize Winning Video Creation for Local Business</w:t>
                  </w:r>
                </w:p>
                <w:p w14:paraId="54A20E2B" w14:textId="77777777" w:rsidR="00CD76A3" w:rsidRPr="00CD76A3" w:rsidRDefault="00CD76A3" w:rsidP="00CD76A3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color w:val="000000" w:themeColor="text1"/>
                    </w:rPr>
                  </w:pPr>
                </w:p>
                <w:p w14:paraId="20099D9E" w14:textId="06FD2B43" w:rsidR="00184664" w:rsidRPr="00B81DC2" w:rsidRDefault="005874CC" w:rsidP="002A0409">
                  <w:pPr>
                    <w:pStyle w:val="Heading3"/>
                    <w:jc w:val="both"/>
                    <w:rPr>
                      <w:color w:val="000000" w:themeColor="text1"/>
                    </w:rPr>
                  </w:pPr>
                  <w:r w:rsidRPr="00B81DC2">
                    <w:rPr>
                      <w:color w:val="000000" w:themeColor="text1"/>
                    </w:rPr>
                    <w:t>Video Editor Inter</w:t>
                  </w:r>
                  <w:r w:rsidR="00184664" w:rsidRPr="00B81DC2">
                    <w:rPr>
                      <w:color w:val="000000" w:themeColor="text1"/>
                    </w:rPr>
                    <w:t xml:space="preserve"> | </w:t>
                  </w:r>
                  <w:r w:rsidRPr="00B81DC2">
                    <w:rPr>
                      <w:color w:val="000000" w:themeColor="text1"/>
                    </w:rPr>
                    <w:t>King Creative</w:t>
                  </w:r>
                  <w:r w:rsidR="00184664" w:rsidRPr="00B81DC2">
                    <w:rPr>
                      <w:color w:val="000000" w:themeColor="text1"/>
                    </w:rPr>
                    <w:t xml:space="preserve"> | </w:t>
                  </w:r>
                  <w:r w:rsidR="00CD76A3">
                    <w:rPr>
                      <w:color w:val="000000" w:themeColor="text1"/>
                    </w:rPr>
                    <w:t xml:space="preserve">Wilmington, DE | </w:t>
                  </w:r>
                  <w:r w:rsidRPr="00B81DC2">
                    <w:rPr>
                      <w:color w:val="000000" w:themeColor="text1"/>
                    </w:rPr>
                    <w:t>June-August 2019</w:t>
                  </w:r>
                </w:p>
                <w:p w14:paraId="2BF08347" w14:textId="77777777" w:rsidR="00184664" w:rsidRPr="00B81DC2" w:rsidRDefault="005874CC" w:rsidP="002A0409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color w:val="000000" w:themeColor="text1"/>
                    </w:rPr>
                  </w:pPr>
                  <w:r w:rsidRPr="00B81DC2">
                    <w:rPr>
                      <w:color w:val="000000" w:themeColor="text1"/>
                    </w:rPr>
                    <w:t xml:space="preserve">Pre and </w:t>
                  </w:r>
                  <w:proofErr w:type="gramStart"/>
                  <w:r w:rsidRPr="00B81DC2">
                    <w:rPr>
                      <w:color w:val="000000" w:themeColor="text1"/>
                    </w:rPr>
                    <w:t>Post Production</w:t>
                  </w:r>
                  <w:proofErr w:type="gramEnd"/>
                </w:p>
                <w:p w14:paraId="44E8FC35" w14:textId="77777777" w:rsidR="005874CC" w:rsidRPr="00B81DC2" w:rsidRDefault="005874CC" w:rsidP="002A0409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color w:val="000000" w:themeColor="text1"/>
                    </w:rPr>
                  </w:pPr>
                  <w:r w:rsidRPr="00B81DC2">
                    <w:rPr>
                      <w:color w:val="000000" w:themeColor="text1"/>
                    </w:rPr>
                    <w:t>Video Editing</w:t>
                  </w:r>
                </w:p>
                <w:p w14:paraId="392046AF" w14:textId="77777777" w:rsidR="005874CC" w:rsidRPr="00B81DC2" w:rsidRDefault="008C2822" w:rsidP="002A0409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color w:val="000000" w:themeColor="text1"/>
                    </w:rPr>
                  </w:pPr>
                  <w:r w:rsidRPr="00B81DC2">
                    <w:rPr>
                      <w:color w:val="000000" w:themeColor="text1"/>
                    </w:rPr>
                    <w:t>Equipment Set Up and Break Down</w:t>
                  </w:r>
                </w:p>
                <w:p w14:paraId="7CBD34CA" w14:textId="488A336B" w:rsidR="000D6320" w:rsidRPr="00CD76A3" w:rsidRDefault="008C2822" w:rsidP="00CD76A3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color w:val="000000" w:themeColor="text1"/>
                    </w:rPr>
                  </w:pPr>
                  <w:r w:rsidRPr="00B81DC2">
                    <w:rPr>
                      <w:color w:val="000000" w:themeColor="text1"/>
                    </w:rPr>
                    <w:t>Clerical Tasks</w:t>
                  </w:r>
                </w:p>
              </w:tc>
            </w:tr>
          </w:tbl>
          <w:p w14:paraId="52E5A769" w14:textId="77777777" w:rsidR="00184664" w:rsidRPr="00A85B6F" w:rsidRDefault="00184664" w:rsidP="00CC7AD0"/>
        </w:tc>
        <w:tc>
          <w:tcPr>
            <w:tcW w:w="4452" w:type="dxa"/>
            <w:tcBorders>
              <w:left w:val="single" w:sz="12" w:space="0" w:color="A5B592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13"/>
            </w:tblGrid>
            <w:tr w:rsidR="00184664" w:rsidRPr="00A85B6F" w14:paraId="6E56804B" w14:textId="77777777" w:rsidTr="00A915C8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A5B592" w:themeColor="accent1"/>
                    <w:bottom w:val="single" w:sz="12" w:space="0" w:color="A5B592" w:themeColor="accent1"/>
                    <w:right w:val="single" w:sz="12" w:space="0" w:color="A5B592" w:themeColor="accent1"/>
                  </w:tcBorders>
                  <w:shd w:val="clear" w:color="auto" w:fill="A5B592" w:themeFill="accent1"/>
                  <w:tcMar>
                    <w:top w:w="288" w:type="dxa"/>
                  </w:tcMar>
                </w:tcPr>
                <w:p w14:paraId="4F544135" w14:textId="312A59B4" w:rsidR="00184664" w:rsidRPr="00A85B6F" w:rsidRDefault="00932454" w:rsidP="00CC7AD0">
                  <w:pPr>
                    <w:pStyle w:val="Heading3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40C02BFA" wp14:editId="0A2A7F4E">
                        <wp:simplePos x="0" y="0"/>
                        <wp:positionH relativeFrom="margin">
                          <wp:posOffset>18415</wp:posOffset>
                        </wp:positionH>
                        <wp:positionV relativeFrom="margin">
                          <wp:posOffset>0</wp:posOffset>
                        </wp:positionV>
                        <wp:extent cx="2306955" cy="2306955"/>
                        <wp:effectExtent l="0" t="0" r="4445" b="4445"/>
                        <wp:wrapSquare wrapText="bothSides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mephoto.jpg"/>
                                <pic:cNvPicPr/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667" r="1666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306955" cy="2306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184664" w:rsidRPr="00A85B6F" w14:paraId="274BD756" w14:textId="77777777" w:rsidTr="00F35A05">
              <w:trPr>
                <w:trHeight w:hRule="exact" w:val="3261"/>
              </w:trPr>
              <w:tc>
                <w:tcPr>
                  <w:tcW w:w="5000" w:type="pct"/>
                  <w:tcBorders>
                    <w:top w:val="single" w:sz="12" w:space="0" w:color="A5B592" w:themeColor="accent1"/>
                    <w:bottom w:val="single" w:sz="12" w:space="0" w:color="A5B592" w:themeColor="accent1"/>
                  </w:tcBorders>
                </w:tcPr>
                <w:tbl>
                  <w:tblPr>
                    <w:tblpPr w:leftFromText="180" w:rightFromText="180" w:vertAnchor="page" w:horzAnchor="margin" w:tblpY="906"/>
                    <w:tblOverlap w:val="never"/>
                    <w:tblW w:w="4063" w:type="dxa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Contact layout table"/>
                  </w:tblPr>
                  <w:tblGrid>
                    <w:gridCol w:w="1814"/>
                    <w:gridCol w:w="2249"/>
                  </w:tblGrid>
                  <w:tr w:rsidR="00184664" w:rsidRPr="00A85B6F" w14:paraId="14441570" w14:textId="77777777" w:rsidTr="00CE02FA">
                    <w:trPr>
                      <w:trHeight w:val="565"/>
                    </w:trPr>
                    <w:tc>
                      <w:tcPr>
                        <w:tcW w:w="1814" w:type="dxa"/>
                        <w:tcMar>
                          <w:top w:w="432" w:type="dxa"/>
                          <w:bottom w:w="0" w:type="dxa"/>
                        </w:tcMar>
                      </w:tcPr>
                      <w:p w14:paraId="0784A89F" w14:textId="1F38AC75" w:rsidR="00184664" w:rsidRPr="00A85B6F" w:rsidRDefault="00184664" w:rsidP="00CC7AD0">
                        <w:pPr>
                          <w:pStyle w:val="Heading3"/>
                        </w:pPr>
                        <w:r w:rsidRPr="00A85B6F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527E82BA" wp14:editId="2654E59C">
                                  <wp:extent cx="552893" cy="606056"/>
                                  <wp:effectExtent l="0" t="0" r="6350" b="3810"/>
                                  <wp:docPr id="6" name="Group 322" descr="Email icon">
                                    <a:hlinkClick xmlns:a="http://schemas.openxmlformats.org/drawingml/2006/main" r:id="rId8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552893" cy="606056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7" name="Oval 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" name="Freeform 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3F36C326" id="Group 322" o:spid="_x0000_s1026" alt="Email icon" href="mailto:missyyates22@gmail.com" style="width:43.55pt;height:47.7pt;mso-position-horizontal-relative:char;mso-position-vertical-relative:line" coordsize="329184,3291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" o:button="t">
                                  <v:oval id="Oval 7" o:spid="_x0000_s1027" style="position:absolute;width:329184;height:3291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" fillcolor="#a5b592 [3204]" stroked="f" strokeweight="1pt">
                                    <v:stroke joinstyle="miter"/>
                                  </v:oval>
                                  <v:shape id="Freeform 8" o:spid="_x0000_s1028" style="position:absolute;left:57057;top:87598;width:206375;height:153988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444d26 [3215]" strokecolor="#444d26 [3215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2249" w:type="dxa"/>
                        <w:tcMar>
                          <w:top w:w="432" w:type="dxa"/>
                          <w:bottom w:w="0" w:type="dxa"/>
                        </w:tcMar>
                      </w:tcPr>
                      <w:p w14:paraId="07459A7B" w14:textId="77777777" w:rsidR="00184664" w:rsidRPr="00A85B6F" w:rsidRDefault="00184664" w:rsidP="00CC7AD0">
                        <w:pPr>
                          <w:pStyle w:val="Heading3"/>
                        </w:pPr>
                        <w:r w:rsidRPr="00A85B6F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2FA2DE30" wp14:editId="33AE2732">
                                  <wp:extent cx="606056" cy="669851"/>
                                  <wp:effectExtent l="0" t="0" r="3810" b="3810"/>
                                  <wp:docPr id="304" name="Group 303" descr="Telephone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606056" cy="669851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2" name="Oval 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" name="Freeform 3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791D3038" id="Group 303" o:spid="_x0000_s1026" alt="Telephone icon" style="width:47.7pt;height:52.75pt;mso-position-horizontal-relative:char;mso-position-vertical-relative:line" coordsize="338328,3383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">
                                  <v:oval id="Oval 2" o:spid="_x0000_s1027" style="position:absolute;width:338328;height:33832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" fillcolor="#a5b592 [3204]" stroked="f" strokeweight="1pt">
                                    <v:stroke joinstyle="miter"/>
                                  </v:oval>
                                  <v:shape id="Freeform 3" o:spid="_x0000_s1028" style="position:absolute;left:57245;top:92170;width:223838;height:153988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444d26 [3215]" strokecolor="#444d26 [3215]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184664" w:rsidRPr="00A85B6F" w14:paraId="2D1DFBD9" w14:textId="77777777" w:rsidTr="00CE02FA">
                    <w:trPr>
                      <w:trHeight w:val="296"/>
                    </w:trPr>
                    <w:tc>
                      <w:tcPr>
                        <w:tcW w:w="1814" w:type="dxa"/>
                        <w:tcMar>
                          <w:top w:w="0" w:type="dxa"/>
                          <w:bottom w:w="0" w:type="dxa"/>
                        </w:tcMar>
                      </w:tcPr>
                      <w:p w14:paraId="12F7185F" w14:textId="77777777" w:rsidR="00184664" w:rsidRPr="00A85B6F" w:rsidRDefault="00772FE2" w:rsidP="00CC7AD0">
                        <w:sdt>
                          <w:sdtPr>
                            <w:alias w:val="Email:"/>
                            <w:tag w:val="Email:"/>
                            <w:id w:val="1159736844"/>
                            <w:placeholder>
                              <w:docPart w:val="94A10BA9F88A634A99FA45CB2394B047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184664" w:rsidRPr="00390414">
                              <w:t>Email</w:t>
                            </w:r>
                          </w:sdtContent>
                        </w:sdt>
                      </w:p>
                    </w:tc>
                    <w:tc>
                      <w:tcPr>
                        <w:tcW w:w="2249" w:type="dxa"/>
                        <w:tcMar>
                          <w:top w:w="0" w:type="dxa"/>
                          <w:bottom w:w="0" w:type="dxa"/>
                        </w:tcMar>
                      </w:tcPr>
                      <w:p w14:paraId="2C6EAE35" w14:textId="77777777" w:rsidR="00184664" w:rsidRPr="00A85B6F" w:rsidRDefault="00831F49" w:rsidP="00CC7AD0">
                        <w:r>
                          <w:t>302-547-2912</w:t>
                        </w:r>
                      </w:p>
                    </w:tc>
                  </w:tr>
                  <w:tr w:rsidR="001126C0" w:rsidRPr="00A85B6F" w14:paraId="0AD92C60" w14:textId="77777777" w:rsidTr="00CE02FA">
                    <w:trPr>
                      <w:gridAfter w:val="1"/>
                      <w:wAfter w:w="2249" w:type="dxa"/>
                      <w:trHeight w:val="313"/>
                    </w:trPr>
                    <w:tc>
                      <w:tcPr>
                        <w:tcW w:w="1814" w:type="dxa"/>
                        <w:tcMar>
                          <w:top w:w="288" w:type="dxa"/>
                          <w:bottom w:w="0" w:type="dxa"/>
                        </w:tcMar>
                      </w:tcPr>
                      <w:p w14:paraId="72539071" w14:textId="77777777" w:rsidR="001126C0" w:rsidRPr="00A85B6F" w:rsidRDefault="001126C0" w:rsidP="00CC7AD0">
                        <w:pPr>
                          <w:pStyle w:val="Heading3"/>
                        </w:pPr>
                      </w:p>
                    </w:tc>
                  </w:tr>
                </w:tbl>
                <w:p w14:paraId="488812F3" w14:textId="4889E189" w:rsidR="00184664" w:rsidRPr="00A85B6F" w:rsidRDefault="00F35A05" w:rsidP="00CC7AD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C9E1EFB" wp14:editId="299CD513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268207</wp:posOffset>
                            </wp:positionV>
                            <wp:extent cx="2371060" cy="340241"/>
                            <wp:effectExtent l="0" t="0" r="4445" b="3175"/>
                            <wp:wrapNone/>
                            <wp:docPr id="11" name="Text Box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71060" cy="34024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457D2E2" w14:textId="08896261" w:rsidR="00F35A05" w:rsidRDefault="00F35A05">
                                        <w:hyperlink r:id="rId9" w:history="1">
                                          <w:r>
                                            <w:rPr>
                                              <w:rStyle w:val="Hyperlink"/>
                                            </w:rPr>
                                            <w:t>Melissa Yates' Website</w:t>
                                          </w:r>
                                        </w:hyperlink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C9E1EFB" id="Text Box 11" o:spid="_x0000_s1027" type="#_x0000_t202" style="position:absolute;left:0;text-align:left;margin-left:1.45pt;margin-top:21.1pt;width:186.7pt;height:26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" fillcolor="white [3212]" stroked="f" strokeweight=".5pt">
                            <v:textbox>
                              <w:txbxContent>
                                <w:p w14:paraId="6457D2E2" w14:textId="08896261" w:rsidR="00F35A05" w:rsidRDefault="00F35A05">
                                  <w:hyperlink r:id="rId10" w:history="1">
                                    <w:r>
                                      <w:rPr>
                                        <w:rStyle w:val="Hyperlink"/>
                                      </w:rPr>
                                      <w:t>Melissa Yates' Website</w:t>
                                    </w:r>
                                  </w:hyperlink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184664" w:rsidRPr="00A85B6F" w14:paraId="6B7F4F2C" w14:textId="77777777" w:rsidTr="00F35A05">
              <w:trPr>
                <w:trHeight w:val="4047"/>
              </w:trPr>
              <w:tc>
                <w:tcPr>
                  <w:tcW w:w="5000" w:type="pct"/>
                  <w:tcBorders>
                    <w:top w:val="single" w:sz="12" w:space="0" w:color="A5B592" w:themeColor="accent1"/>
                    <w:bottom w:val="single" w:sz="12" w:space="0" w:color="A5B592" w:themeColor="accent1"/>
                    <w:right w:val="single" w:sz="12" w:space="0" w:color="A5B592" w:themeColor="accent1"/>
                  </w:tcBorders>
                </w:tcPr>
                <w:p w14:paraId="2390B6AA" w14:textId="77777777" w:rsidR="00F83F3D" w:rsidRDefault="00F83F3D" w:rsidP="002A0409">
                  <w:pPr>
                    <w:pStyle w:val="Heading1"/>
                    <w:jc w:val="left"/>
                    <w:rPr>
                      <w:sz w:val="26"/>
                      <w:szCs w:val="26"/>
                    </w:rPr>
                  </w:pPr>
                </w:p>
                <w:p w14:paraId="01BC68FC" w14:textId="035F55DA" w:rsidR="002A0409" w:rsidRPr="00CD76A3" w:rsidRDefault="002A0409" w:rsidP="002A0409">
                  <w:pPr>
                    <w:pStyle w:val="Heading1"/>
                    <w:jc w:val="left"/>
                    <w:rPr>
                      <w:rFonts w:cs="Times New Roman (Headings CS)"/>
                      <w:color w:val="000000" w:themeColor="text1"/>
                      <w:spacing w:val="60"/>
                      <w:sz w:val="26"/>
                      <w:szCs w:val="26"/>
                    </w:rPr>
                  </w:pPr>
                  <w:r w:rsidRPr="00CD76A3">
                    <w:rPr>
                      <w:rFonts w:cs="Times New Roman (Headings CS)"/>
                      <w:color w:val="000000" w:themeColor="text1"/>
                      <w:spacing w:val="60"/>
                      <w:sz w:val="26"/>
                      <w:szCs w:val="26"/>
                    </w:rPr>
                    <w:t>Selected Course</w:t>
                  </w:r>
                  <w:r w:rsidR="00CD76A3" w:rsidRPr="00CD76A3">
                    <w:rPr>
                      <w:rFonts w:cs="Times New Roman (Headings CS)"/>
                      <w:color w:val="000000" w:themeColor="text1"/>
                      <w:spacing w:val="60"/>
                      <w:sz w:val="26"/>
                      <w:szCs w:val="26"/>
                    </w:rPr>
                    <w:t>s</w:t>
                  </w:r>
                </w:p>
                <w:p w14:paraId="34143B21" w14:textId="77777777" w:rsidR="002A0409" w:rsidRPr="00CD76A3" w:rsidRDefault="002A0409" w:rsidP="002A0409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 w:rsidRPr="00CD76A3">
                    <w:t>Film Photography</w:t>
                  </w:r>
                </w:p>
                <w:p w14:paraId="072D2195" w14:textId="77777777" w:rsidR="002A0409" w:rsidRPr="00CD76A3" w:rsidRDefault="002A0409" w:rsidP="002A0409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 w:rsidRPr="00CD76A3">
                    <w:t>Digital Photography</w:t>
                  </w:r>
                </w:p>
                <w:p w14:paraId="696E0B45" w14:textId="77777777" w:rsidR="002A0409" w:rsidRPr="00CD76A3" w:rsidRDefault="002A0409" w:rsidP="002A0409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 w:rsidRPr="00CD76A3">
                    <w:t>Web Media</w:t>
                  </w:r>
                </w:p>
                <w:p w14:paraId="3DB35479" w14:textId="77777777" w:rsidR="002A0409" w:rsidRPr="00CD76A3" w:rsidRDefault="002A0409" w:rsidP="002A0409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 w:rsidRPr="00CD76A3">
                    <w:t>Digital Video</w:t>
                  </w:r>
                </w:p>
                <w:p w14:paraId="23BC69D8" w14:textId="77777777" w:rsidR="002A0409" w:rsidRPr="00CD76A3" w:rsidRDefault="002A0409" w:rsidP="002A0409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 w:rsidRPr="00CD76A3">
                    <w:t>Animating the Image</w:t>
                  </w:r>
                </w:p>
                <w:p w14:paraId="0E354CAD" w14:textId="77777777" w:rsidR="002A0409" w:rsidRPr="00CD76A3" w:rsidRDefault="002A0409" w:rsidP="002A0409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 w:rsidRPr="00CD76A3">
                    <w:t>Time Based Media Projects</w:t>
                  </w:r>
                </w:p>
                <w:p w14:paraId="2DCB4E15" w14:textId="77777777" w:rsidR="002A0409" w:rsidRPr="002A0409" w:rsidRDefault="002A0409" w:rsidP="002A0409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 w:rsidRPr="00CD76A3">
                    <w:t>Photography in Graphic Design</w:t>
                  </w:r>
                </w:p>
              </w:tc>
            </w:tr>
          </w:tbl>
          <w:p w14:paraId="0E0D3922" w14:textId="77777777" w:rsidR="00184664" w:rsidRPr="00A85B6F" w:rsidRDefault="00184664" w:rsidP="00CC7AD0"/>
        </w:tc>
      </w:tr>
    </w:tbl>
    <w:p w14:paraId="675315A7" w14:textId="77777777" w:rsidR="00BA68C1" w:rsidRPr="00A85B6F" w:rsidRDefault="00BA68C1" w:rsidP="004670DD">
      <w:pPr>
        <w:pStyle w:val="NoSpacing"/>
      </w:pPr>
    </w:p>
    <w:sectPr w:rsidR="00BA68C1" w:rsidRPr="00A85B6F" w:rsidSect="00176B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92" w:right="792" w:bottom="792" w:left="792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1369B" w14:textId="77777777" w:rsidR="00772FE2" w:rsidRDefault="00772FE2" w:rsidP="008B2920">
      <w:pPr>
        <w:spacing w:after="0" w:line="240" w:lineRule="auto"/>
      </w:pPr>
      <w:r>
        <w:separator/>
      </w:r>
    </w:p>
  </w:endnote>
  <w:endnote w:type="continuationSeparator" w:id="0">
    <w:p w14:paraId="506AF773" w14:textId="77777777" w:rsidR="00772FE2" w:rsidRDefault="00772FE2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(Headings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D3AD0" w14:textId="77777777" w:rsidR="00176B2A" w:rsidRDefault="00176B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1D930C" w14:textId="77777777" w:rsidR="00853CE2" w:rsidRDefault="00853CE2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5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84D3D" w14:textId="77777777" w:rsidR="00176B2A" w:rsidRDefault="00176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CC989" w14:textId="77777777" w:rsidR="00772FE2" w:rsidRDefault="00772FE2" w:rsidP="008B2920">
      <w:pPr>
        <w:spacing w:after="0" w:line="240" w:lineRule="auto"/>
      </w:pPr>
      <w:r>
        <w:separator/>
      </w:r>
    </w:p>
  </w:footnote>
  <w:footnote w:type="continuationSeparator" w:id="0">
    <w:p w14:paraId="1A492FCB" w14:textId="77777777" w:rsidR="00772FE2" w:rsidRDefault="00772FE2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D97CF" w14:textId="77777777" w:rsidR="00176B2A" w:rsidRDefault="00176B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D0698" w14:textId="77777777" w:rsidR="00176B2A" w:rsidRDefault="00176B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60" w:type="pct"/>
      <w:tblInd w:w="-15" w:type="dxa"/>
      <w:tblBorders>
        <w:top w:val="single" w:sz="12" w:space="0" w:color="A5B592" w:themeColor="accent1"/>
        <w:left w:val="single" w:sz="12" w:space="0" w:color="A5B592" w:themeColor="accent1"/>
        <w:bottom w:val="single" w:sz="12" w:space="0" w:color="A5B592" w:themeColor="accent1"/>
        <w:right w:val="single" w:sz="12" w:space="0" w:color="A5B592" w:themeColor="accent1"/>
        <w:insideH w:val="single" w:sz="12" w:space="0" w:color="A5B592" w:themeColor="accent1"/>
        <w:insideV w:val="single" w:sz="12" w:space="0" w:color="A5B592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541"/>
    </w:tblGrid>
    <w:tr w:rsidR="00A85B6F" w14:paraId="755788B8" w14:textId="77777777" w:rsidTr="00176B2A">
      <w:trPr>
        <w:trHeight w:val="18"/>
      </w:trPr>
      <w:sdt>
        <w:sdtPr>
          <w:rPr>
            <w:color w:val="000000" w:themeColor="text1"/>
            <w:sz w:val="48"/>
            <w:szCs w:val="36"/>
          </w:rPr>
          <w:alias w:val="Your Name:"/>
          <w:tag w:val="Your Name:"/>
          <w:id w:val="-1536030456"/>
          <w:placeholder>
            <w:docPart w:val="9506651A35966B46B07B6E22041D7FF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10541" w:type="dxa"/>
              <w:tcBorders>
                <w:bottom w:val="single" w:sz="12" w:space="0" w:color="A5B592" w:themeColor="accent1"/>
              </w:tcBorders>
            </w:tcPr>
            <w:p w14:paraId="4F11B4F2" w14:textId="77777777" w:rsidR="00A85B6F" w:rsidRPr="00B81DC2" w:rsidRDefault="002A0409" w:rsidP="00A85B6F">
              <w:pPr>
                <w:pStyle w:val="Heading1"/>
                <w:rPr>
                  <w:color w:val="000000" w:themeColor="text1"/>
                  <w:sz w:val="48"/>
                  <w:szCs w:val="36"/>
                </w:rPr>
              </w:pPr>
              <w:r w:rsidRPr="00B81DC2">
                <w:rPr>
                  <w:color w:val="000000" w:themeColor="text1"/>
                  <w:sz w:val="48"/>
                  <w:szCs w:val="36"/>
                </w:rPr>
                <w:t>Melissa Yates</w:t>
              </w:r>
            </w:p>
          </w:tc>
        </w:sdtContent>
      </w:sdt>
    </w:tr>
    <w:tr w:rsidR="00142F58" w14:paraId="35E86251" w14:textId="77777777" w:rsidTr="00176B2A">
      <w:trPr>
        <w:trHeight w:hRule="exact" w:val="9"/>
      </w:trPr>
      <w:tc>
        <w:tcPr>
          <w:tcW w:w="10541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A24EEC2" w14:textId="77777777" w:rsidR="00142F58" w:rsidRDefault="00142F58" w:rsidP="00142F58"/>
      </w:tc>
    </w:tr>
  </w:tbl>
  <w:p w14:paraId="2F108F19" w14:textId="77777777" w:rsidR="00BD5EFB" w:rsidRDefault="00BD5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C03FB"/>
    <w:multiLevelType w:val="hybridMultilevel"/>
    <w:tmpl w:val="A7A27118"/>
    <w:lvl w:ilvl="0" w:tplc="76E0E7FE">
      <w:start w:val="2016"/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B213C"/>
    <w:multiLevelType w:val="hybridMultilevel"/>
    <w:tmpl w:val="A05692FC"/>
    <w:lvl w:ilvl="0" w:tplc="56E6453C">
      <w:start w:val="201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C0"/>
    <w:rsid w:val="00006403"/>
    <w:rsid w:val="000243D1"/>
    <w:rsid w:val="00036843"/>
    <w:rsid w:val="00057F04"/>
    <w:rsid w:val="000A378C"/>
    <w:rsid w:val="000D6320"/>
    <w:rsid w:val="0010042F"/>
    <w:rsid w:val="001126C0"/>
    <w:rsid w:val="00135C2C"/>
    <w:rsid w:val="00142F58"/>
    <w:rsid w:val="00153ED4"/>
    <w:rsid w:val="00176B2A"/>
    <w:rsid w:val="00184664"/>
    <w:rsid w:val="001A5B21"/>
    <w:rsid w:val="001C7765"/>
    <w:rsid w:val="001F60D3"/>
    <w:rsid w:val="0020741F"/>
    <w:rsid w:val="0027115C"/>
    <w:rsid w:val="00293B83"/>
    <w:rsid w:val="002A0409"/>
    <w:rsid w:val="002B552C"/>
    <w:rsid w:val="0031073F"/>
    <w:rsid w:val="00390414"/>
    <w:rsid w:val="003E1711"/>
    <w:rsid w:val="003F0319"/>
    <w:rsid w:val="004131D1"/>
    <w:rsid w:val="00440811"/>
    <w:rsid w:val="0045425A"/>
    <w:rsid w:val="00463A38"/>
    <w:rsid w:val="004670DD"/>
    <w:rsid w:val="0048346B"/>
    <w:rsid w:val="004D37CC"/>
    <w:rsid w:val="004E4CA5"/>
    <w:rsid w:val="00502D70"/>
    <w:rsid w:val="00510920"/>
    <w:rsid w:val="00517626"/>
    <w:rsid w:val="005701C3"/>
    <w:rsid w:val="005874CC"/>
    <w:rsid w:val="005B0E81"/>
    <w:rsid w:val="005B670C"/>
    <w:rsid w:val="006008C7"/>
    <w:rsid w:val="00611DB2"/>
    <w:rsid w:val="00630D36"/>
    <w:rsid w:val="006A3CE7"/>
    <w:rsid w:val="006E5FD2"/>
    <w:rsid w:val="006E6D6F"/>
    <w:rsid w:val="006F1734"/>
    <w:rsid w:val="00772FE2"/>
    <w:rsid w:val="00781D13"/>
    <w:rsid w:val="00783C41"/>
    <w:rsid w:val="00787503"/>
    <w:rsid w:val="00792967"/>
    <w:rsid w:val="007E7032"/>
    <w:rsid w:val="00831F49"/>
    <w:rsid w:val="00833359"/>
    <w:rsid w:val="00853CE2"/>
    <w:rsid w:val="00860491"/>
    <w:rsid w:val="00887A77"/>
    <w:rsid w:val="008B2920"/>
    <w:rsid w:val="008B2DF7"/>
    <w:rsid w:val="008C2822"/>
    <w:rsid w:val="00905520"/>
    <w:rsid w:val="009244EC"/>
    <w:rsid w:val="00932454"/>
    <w:rsid w:val="009814C0"/>
    <w:rsid w:val="00984A27"/>
    <w:rsid w:val="009A4224"/>
    <w:rsid w:val="009C76C5"/>
    <w:rsid w:val="00A213B1"/>
    <w:rsid w:val="00A80224"/>
    <w:rsid w:val="00A85B6F"/>
    <w:rsid w:val="00A915C8"/>
    <w:rsid w:val="00AA3476"/>
    <w:rsid w:val="00AA6B7B"/>
    <w:rsid w:val="00AB540C"/>
    <w:rsid w:val="00AC5D83"/>
    <w:rsid w:val="00B15938"/>
    <w:rsid w:val="00B3103D"/>
    <w:rsid w:val="00B67DB0"/>
    <w:rsid w:val="00B81DC2"/>
    <w:rsid w:val="00BA68C1"/>
    <w:rsid w:val="00BD34A5"/>
    <w:rsid w:val="00BD5EFB"/>
    <w:rsid w:val="00BE1400"/>
    <w:rsid w:val="00BE2D6E"/>
    <w:rsid w:val="00C036FE"/>
    <w:rsid w:val="00C35EFB"/>
    <w:rsid w:val="00C73037"/>
    <w:rsid w:val="00CD76A3"/>
    <w:rsid w:val="00CE02FA"/>
    <w:rsid w:val="00D2689C"/>
    <w:rsid w:val="00D97FFA"/>
    <w:rsid w:val="00DF6A6F"/>
    <w:rsid w:val="00E20402"/>
    <w:rsid w:val="00E27B07"/>
    <w:rsid w:val="00E928A3"/>
    <w:rsid w:val="00EF3ADD"/>
    <w:rsid w:val="00F35A05"/>
    <w:rsid w:val="00F6323E"/>
    <w:rsid w:val="00F67FBA"/>
    <w:rsid w:val="00F83F3D"/>
    <w:rsid w:val="00F879CE"/>
    <w:rsid w:val="00FB4333"/>
    <w:rsid w:val="00FC0E2F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74ADC"/>
  <w15:chartTrackingRefBased/>
  <w15:docId w15:val="{4D2F8EE8-FA89-E74C-A8DD-E8C46BE2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44D26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26C0"/>
    <w:rPr>
      <w:color w:val="8E58B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6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1126C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1F49"/>
    <w:rPr>
      <w:color w:val="7F6F6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syyates22@gmail.com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lissayates.squarespace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lissayates.squarespace.com/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ssyyates/Library/Containers/com.microsoft.Word/Data/Library/Application%20Support/Microsoft/Office/16.0/DTS/en-US%7b9EE198C8-2E95-9648-BFFA-41A9C8859D13%7d/%7b521604F1-B6C9-1643-AF0E-1A867ED95494%7dtf1639274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A10BA9F88A634A99FA45CB2394B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2430F-0433-0F4D-A839-DB90D18C4B18}"/>
      </w:docPartPr>
      <w:docPartBody>
        <w:p w:rsidR="007A791E" w:rsidRDefault="00B924EB">
          <w:pPr>
            <w:pStyle w:val="94A10BA9F88A634A99FA45CB2394B047"/>
          </w:pPr>
          <w:r w:rsidRPr="00390414">
            <w:t>Email</w:t>
          </w:r>
        </w:p>
      </w:docPartBody>
    </w:docPart>
    <w:docPart>
      <w:docPartPr>
        <w:name w:val="9506651A35966B46B07B6E22041D7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1FC1F-E477-754B-A890-C198E9D98015}"/>
      </w:docPartPr>
      <w:docPartBody>
        <w:p w:rsidR="007A791E" w:rsidRDefault="00C528CD" w:rsidP="00C528CD">
          <w:pPr>
            <w:pStyle w:val="9506651A35966B46B07B6E22041D7FFE"/>
          </w:pPr>
          <w:r w:rsidRPr="00A85B6F">
            <w:t>LinkedIn URL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(Headings CS)"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CD"/>
    <w:rsid w:val="00046669"/>
    <w:rsid w:val="00384A77"/>
    <w:rsid w:val="007A791E"/>
    <w:rsid w:val="00B924EB"/>
    <w:rsid w:val="00C528CD"/>
    <w:rsid w:val="00DA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827E9B3F740046A2FFB414B7C94BC3">
    <w:name w:val="86827E9B3F740046A2FFB414B7C94BC3"/>
  </w:style>
  <w:style w:type="paragraph" w:customStyle="1" w:styleId="BD12947D5BD29D4C87959623F9F8E2F5">
    <w:name w:val="BD12947D5BD29D4C87959623F9F8E2F5"/>
  </w:style>
  <w:style w:type="paragraph" w:customStyle="1" w:styleId="D00A4FF9E967FA40B9FBFC58AB91CF6A">
    <w:name w:val="D00A4FF9E967FA40B9FBFC58AB91CF6A"/>
  </w:style>
  <w:style w:type="paragraph" w:customStyle="1" w:styleId="45E013F63D290F4DAB844997EEF9ABDC">
    <w:name w:val="45E013F63D290F4DAB844997EEF9ABDC"/>
  </w:style>
  <w:style w:type="paragraph" w:customStyle="1" w:styleId="495B6CFDE0FEBD4F950BFBC1E3511F7A">
    <w:name w:val="495B6CFDE0FEBD4F950BFBC1E3511F7A"/>
  </w:style>
  <w:style w:type="paragraph" w:customStyle="1" w:styleId="CFED050F0C9BA54FBB2EECD3EABF4044">
    <w:name w:val="CFED050F0C9BA54FBB2EECD3EABF4044"/>
  </w:style>
  <w:style w:type="paragraph" w:customStyle="1" w:styleId="9B4B981DA1FAA840902A3FE6352CF363">
    <w:name w:val="9B4B981DA1FAA840902A3FE6352CF363"/>
  </w:style>
  <w:style w:type="paragraph" w:customStyle="1" w:styleId="1D8F41F7DF56F34AA6A642B625B81A26">
    <w:name w:val="1D8F41F7DF56F34AA6A642B625B81A26"/>
  </w:style>
  <w:style w:type="paragraph" w:customStyle="1" w:styleId="F94F3B7149A37D4FB47FBD8787A50F25">
    <w:name w:val="F94F3B7149A37D4FB47FBD8787A50F25"/>
  </w:style>
  <w:style w:type="paragraph" w:customStyle="1" w:styleId="36ECCBEE100C564A89F755E56D05CBA4">
    <w:name w:val="36ECCBEE100C564A89F755E56D05CBA4"/>
  </w:style>
  <w:style w:type="paragraph" w:customStyle="1" w:styleId="1D53933CC97DE54EA8DEC8C4C816BE6A">
    <w:name w:val="1D53933CC97DE54EA8DEC8C4C816BE6A"/>
  </w:style>
  <w:style w:type="paragraph" w:customStyle="1" w:styleId="44D7518795C75E4CBFCA80B6638B8B19">
    <w:name w:val="44D7518795C75E4CBFCA80B6638B8B19"/>
  </w:style>
  <w:style w:type="paragraph" w:customStyle="1" w:styleId="D13E991854476C4B972D536BBDEF4165">
    <w:name w:val="D13E991854476C4B972D536BBDEF4165"/>
  </w:style>
  <w:style w:type="paragraph" w:customStyle="1" w:styleId="187D4FDD4693894F805FC2497DAE4130">
    <w:name w:val="187D4FDD4693894F805FC2497DAE4130"/>
  </w:style>
  <w:style w:type="paragraph" w:customStyle="1" w:styleId="8FC4EC6B2959664DA01CF1F506386067">
    <w:name w:val="8FC4EC6B2959664DA01CF1F506386067"/>
  </w:style>
  <w:style w:type="paragraph" w:customStyle="1" w:styleId="098226E9876B43498FC25583BDD96E43">
    <w:name w:val="098226E9876B43498FC25583BDD96E43"/>
  </w:style>
  <w:style w:type="paragraph" w:customStyle="1" w:styleId="B329815076AE934F8E536F536BC65B62">
    <w:name w:val="B329815076AE934F8E536F536BC65B62"/>
  </w:style>
  <w:style w:type="paragraph" w:customStyle="1" w:styleId="CD3E42EBB462CA4395DB20466B3ACEB5">
    <w:name w:val="CD3E42EBB462CA4395DB20466B3ACEB5"/>
  </w:style>
  <w:style w:type="paragraph" w:customStyle="1" w:styleId="5E06252475E66B46867A6C0BBD1BEFA8">
    <w:name w:val="5E06252475E66B46867A6C0BBD1BEFA8"/>
  </w:style>
  <w:style w:type="paragraph" w:customStyle="1" w:styleId="3CB3805A1ED2394791FF4D2BFF449B9D">
    <w:name w:val="3CB3805A1ED2394791FF4D2BFF449B9D"/>
  </w:style>
  <w:style w:type="paragraph" w:customStyle="1" w:styleId="B8C659BA79A98540B1D7320F8DC6FCBD">
    <w:name w:val="B8C659BA79A98540B1D7320F8DC6FCBD"/>
  </w:style>
  <w:style w:type="paragraph" w:customStyle="1" w:styleId="793720AEF12B654FB5435ED0ECA7E811">
    <w:name w:val="793720AEF12B654FB5435ED0ECA7E811"/>
  </w:style>
  <w:style w:type="paragraph" w:customStyle="1" w:styleId="94A10BA9F88A634A99FA45CB2394B047">
    <w:name w:val="94A10BA9F88A634A99FA45CB2394B047"/>
  </w:style>
  <w:style w:type="paragraph" w:customStyle="1" w:styleId="9F95B8D5174B454A872A005EDE16163D">
    <w:name w:val="9F95B8D5174B454A872A005EDE16163D"/>
  </w:style>
  <w:style w:type="paragraph" w:customStyle="1" w:styleId="A620CD0B76188C45BC5B87742E64A3E6">
    <w:name w:val="A620CD0B76188C45BC5B87742E64A3E6"/>
  </w:style>
  <w:style w:type="paragraph" w:customStyle="1" w:styleId="7F2617808578084382077D107F96EC69">
    <w:name w:val="7F2617808578084382077D107F96EC69"/>
  </w:style>
  <w:style w:type="paragraph" w:customStyle="1" w:styleId="5FC3A7900B977C49B84E699E88F6500D">
    <w:name w:val="5FC3A7900B977C49B84E699E88F6500D"/>
  </w:style>
  <w:style w:type="paragraph" w:customStyle="1" w:styleId="7D296C378BAE9248B946F4545AC7ADC3">
    <w:name w:val="7D296C378BAE9248B946F4545AC7ADC3"/>
  </w:style>
  <w:style w:type="paragraph" w:customStyle="1" w:styleId="B3222933670BA9428B9425D6EE39A59E">
    <w:name w:val="B3222933670BA9428B9425D6EE39A59E"/>
  </w:style>
  <w:style w:type="paragraph" w:customStyle="1" w:styleId="9506651A35966B46B07B6E22041D7FFE">
    <w:name w:val="9506651A35966B46B07B6E22041D7FFE"/>
    <w:rsid w:val="00C528CD"/>
  </w:style>
  <w:style w:type="paragraph" w:customStyle="1" w:styleId="EB0AA9C116FCE4479B4DF23F86428ACB">
    <w:name w:val="EB0AA9C116FCE4479B4DF23F86428ACB"/>
    <w:rsid w:val="00C528CD"/>
  </w:style>
  <w:style w:type="paragraph" w:customStyle="1" w:styleId="1BEC09E19BBAD84E8D32D5626109059A">
    <w:name w:val="1BEC09E19BBAD84E8D32D5626109059A"/>
    <w:rsid w:val="00C528CD"/>
  </w:style>
  <w:style w:type="paragraph" w:customStyle="1" w:styleId="D61917CAABEB8B4D822E6D88C20DD7F9">
    <w:name w:val="D61917CAABEB8B4D822E6D88C20DD7F9"/>
    <w:rsid w:val="00384A77"/>
  </w:style>
  <w:style w:type="paragraph" w:customStyle="1" w:styleId="6B34A14B9C25BB43A745FB115BB76D0D">
    <w:name w:val="6B34A14B9C25BB43A745FB115BB76D0D"/>
    <w:rsid w:val="00384A77"/>
  </w:style>
  <w:style w:type="paragraph" w:customStyle="1" w:styleId="C3079E89D7F7914CB99D60383C06CCB1">
    <w:name w:val="C3079E89D7F7914CB99D60383C06CCB1"/>
    <w:rsid w:val="00384A77"/>
  </w:style>
  <w:style w:type="paragraph" w:customStyle="1" w:styleId="3791A4D1174B9B4BB5414A31C4C4BF29">
    <w:name w:val="3791A4D1174B9B4BB5414A31C4C4BF29"/>
    <w:rsid w:val="00384A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{521604F1-B6C9-1643-AF0E-1A867ED95494}tf16392742.dotx</Template>
  <TotalTime>1</TotalTime>
  <Pages>1</Pages>
  <Words>169</Words>
  <Characters>864</Characters>
  <Application>Microsoft Office Word</Application>
  <DocSecurity>0</DocSecurity>
  <Lines>61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Yates</dc:creator>
  <cp:keywords/>
  <dc:description/>
  <cp:lastModifiedBy>Microsoft Office User</cp:lastModifiedBy>
  <cp:revision>2</cp:revision>
  <cp:lastPrinted>2016-06-29T01:32:00Z</cp:lastPrinted>
  <dcterms:created xsi:type="dcterms:W3CDTF">2020-05-06T20:41:00Z</dcterms:created>
  <dcterms:modified xsi:type="dcterms:W3CDTF">2020-05-06T20:41:00Z</dcterms:modified>
</cp:coreProperties>
</file>